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E2" w:rsidRPr="00FC4A6A" w:rsidRDefault="009673E2">
      <w:pPr>
        <w:spacing w:before="360"/>
        <w:rPr>
          <w:rFonts w:asciiTheme="minorHAnsi" w:hAnsiTheme="minorHAnsi" w:cstheme="minorHAnsi"/>
          <w:b/>
          <w:bCs/>
          <w:sz w:val="22"/>
          <w:szCs w:val="22"/>
        </w:rPr>
      </w:pPr>
      <w:r w:rsidRPr="00FC4A6A">
        <w:rPr>
          <w:rFonts w:asciiTheme="minorHAnsi" w:hAnsiTheme="minorHAnsi" w:cstheme="minorHAnsi"/>
          <w:b/>
          <w:bCs/>
          <w:sz w:val="22"/>
          <w:szCs w:val="22"/>
        </w:rPr>
        <w:t xml:space="preserve">Szpital Specjalistyczny im. A. Falkiewicza we Wrocławiu </w:t>
      </w:r>
    </w:p>
    <w:p w:rsidR="0033076C" w:rsidRPr="00FC4A6A" w:rsidRDefault="00186DD9">
      <w:pPr>
        <w:spacing w:before="360"/>
        <w:rPr>
          <w:rFonts w:asciiTheme="minorHAnsi" w:hAnsiTheme="minorHAnsi" w:cstheme="minorHAnsi"/>
          <w:b/>
          <w:bCs/>
          <w:sz w:val="22"/>
          <w:szCs w:val="22"/>
        </w:rPr>
      </w:pPr>
      <w:r w:rsidRPr="00FC4A6A">
        <w:rPr>
          <w:rFonts w:asciiTheme="minorHAnsi" w:hAnsiTheme="minorHAnsi" w:cstheme="minorHAnsi"/>
          <w:b/>
          <w:bCs/>
          <w:sz w:val="22"/>
          <w:szCs w:val="22"/>
        </w:rPr>
        <w:t>Dział Administracji i Zamówień Publicznych</w:t>
      </w:r>
    </w:p>
    <w:p w:rsidR="0033076C" w:rsidRPr="00FC4A6A" w:rsidRDefault="00186DD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C4A6A">
        <w:rPr>
          <w:rFonts w:asciiTheme="minorHAnsi" w:hAnsiTheme="minorHAnsi" w:cstheme="minorHAnsi"/>
          <w:b/>
          <w:bCs/>
          <w:sz w:val="22"/>
          <w:szCs w:val="22"/>
        </w:rPr>
        <w:t>Warszawska</w:t>
      </w:r>
      <w:r w:rsidR="0033076C" w:rsidRPr="00FC4A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C4A6A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9673E2" w:rsidRPr="00FC4A6A" w:rsidRDefault="00186DD9" w:rsidP="009673E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C4A6A">
        <w:rPr>
          <w:rFonts w:asciiTheme="minorHAnsi" w:hAnsiTheme="minorHAnsi" w:cstheme="minorHAnsi"/>
          <w:b/>
          <w:bCs/>
          <w:sz w:val="22"/>
          <w:szCs w:val="22"/>
        </w:rPr>
        <w:t>52-114</w:t>
      </w:r>
      <w:r w:rsidR="0033076C" w:rsidRPr="00FC4A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C4A6A">
        <w:rPr>
          <w:rFonts w:asciiTheme="minorHAnsi" w:hAnsiTheme="minorHAnsi" w:cstheme="minorHAnsi"/>
          <w:b/>
          <w:bCs/>
          <w:sz w:val="22"/>
          <w:szCs w:val="22"/>
        </w:rPr>
        <w:t>Wrocław</w:t>
      </w:r>
      <w:r w:rsidR="009673E2" w:rsidRPr="00FC4A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C4A6A" w:rsidRPr="00FC4A6A" w:rsidRDefault="00FC4A6A" w:rsidP="009673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3076C" w:rsidRDefault="0033076C" w:rsidP="009673E2">
      <w:pPr>
        <w:rPr>
          <w:rFonts w:asciiTheme="minorHAnsi" w:hAnsiTheme="minorHAnsi" w:cstheme="minorHAnsi"/>
          <w:sz w:val="22"/>
          <w:szCs w:val="22"/>
        </w:rPr>
      </w:pPr>
      <w:r w:rsidRPr="00FC4A6A">
        <w:rPr>
          <w:rFonts w:asciiTheme="minorHAnsi" w:hAnsiTheme="minorHAnsi" w:cstheme="minorHAnsi"/>
          <w:b/>
          <w:bCs/>
          <w:sz w:val="22"/>
          <w:szCs w:val="22"/>
        </w:rPr>
        <w:t xml:space="preserve">Pismo: </w:t>
      </w:r>
      <w:r w:rsidR="00186DD9" w:rsidRPr="00FC4A6A">
        <w:rPr>
          <w:rFonts w:asciiTheme="minorHAnsi" w:hAnsiTheme="minorHAnsi" w:cstheme="minorHAnsi"/>
          <w:b/>
          <w:bCs/>
          <w:sz w:val="22"/>
          <w:szCs w:val="22"/>
        </w:rPr>
        <w:t>ZP/PN-09/2020/24</w:t>
      </w:r>
      <w:r w:rsidRPr="00FC4A6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9673E2" w:rsidRPr="00FC4A6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FC4A6A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186DD9" w:rsidRPr="00FC4A6A">
        <w:rPr>
          <w:rFonts w:asciiTheme="minorHAnsi" w:hAnsiTheme="minorHAnsi" w:cstheme="minorHAnsi"/>
          <w:sz w:val="22"/>
          <w:szCs w:val="22"/>
        </w:rPr>
        <w:t>Wrocław</w:t>
      </w:r>
      <w:r w:rsidRPr="00FC4A6A">
        <w:rPr>
          <w:rFonts w:asciiTheme="minorHAnsi" w:hAnsiTheme="minorHAnsi" w:cstheme="minorHAnsi"/>
          <w:sz w:val="22"/>
          <w:szCs w:val="22"/>
        </w:rPr>
        <w:t xml:space="preserve"> dnia: </w:t>
      </w:r>
      <w:r w:rsidR="00186DD9" w:rsidRPr="00FC4A6A">
        <w:rPr>
          <w:rFonts w:asciiTheme="minorHAnsi" w:hAnsiTheme="minorHAnsi" w:cstheme="minorHAnsi"/>
          <w:sz w:val="22"/>
          <w:szCs w:val="22"/>
        </w:rPr>
        <w:t>2020-09-07</w:t>
      </w:r>
    </w:p>
    <w:p w:rsidR="00FC4A6A" w:rsidRPr="00FC4A6A" w:rsidRDefault="00FC4A6A" w:rsidP="009673E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C4A6A">
        <w:rPr>
          <w:rFonts w:asciiTheme="minorHAnsi" w:hAnsiTheme="minorHAnsi" w:cstheme="minorHAnsi"/>
          <w:b/>
          <w:sz w:val="22"/>
          <w:szCs w:val="22"/>
        </w:rPr>
        <w:t xml:space="preserve">Wszyscy wykonawcy wg. rozdzielnika         </w:t>
      </w:r>
    </w:p>
    <w:p w:rsidR="0033076C" w:rsidRPr="00FC4A6A" w:rsidRDefault="009673E2">
      <w:pPr>
        <w:pStyle w:val="Nagwek1"/>
        <w:spacing w:before="600"/>
        <w:rPr>
          <w:rFonts w:asciiTheme="minorHAnsi" w:hAnsiTheme="minorHAnsi" w:cstheme="minorHAnsi"/>
          <w:sz w:val="22"/>
          <w:szCs w:val="22"/>
        </w:rPr>
      </w:pPr>
      <w:r w:rsidRPr="00FC4A6A">
        <w:rPr>
          <w:rFonts w:asciiTheme="minorHAnsi" w:hAnsiTheme="minorHAnsi" w:cstheme="minorHAnsi"/>
          <w:sz w:val="22"/>
          <w:szCs w:val="22"/>
        </w:rPr>
        <w:t xml:space="preserve">    </w:t>
      </w:r>
      <w:r w:rsidR="0033076C" w:rsidRPr="00FC4A6A">
        <w:rPr>
          <w:rFonts w:asciiTheme="minorHAnsi" w:hAnsiTheme="minorHAnsi" w:cstheme="minorHAnsi"/>
          <w:sz w:val="22"/>
          <w:szCs w:val="22"/>
        </w:rPr>
        <w:t>P O W I A D O M I E N I E</w:t>
      </w:r>
      <w:r w:rsidR="00FC4A6A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33076C" w:rsidRPr="00FC4A6A" w:rsidRDefault="0033076C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4A6A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0D1E6C" w:rsidRPr="00FC4A6A">
        <w:rPr>
          <w:rFonts w:asciiTheme="minorHAnsi" w:hAnsiTheme="minorHAnsi" w:cstheme="minorHAnsi"/>
          <w:b/>
          <w:sz w:val="22"/>
          <w:szCs w:val="22"/>
        </w:rPr>
        <w:t>wyborze najkorzystniejszej oferty</w:t>
      </w:r>
    </w:p>
    <w:p w:rsidR="0033076C" w:rsidRPr="00FC4A6A" w:rsidRDefault="0033076C">
      <w:pPr>
        <w:pStyle w:val="Nagwek"/>
        <w:tabs>
          <w:tab w:val="clear" w:pos="4536"/>
          <w:tab w:val="clear" w:pos="907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C4A6A">
        <w:rPr>
          <w:rFonts w:asciiTheme="minorHAnsi" w:hAnsiTheme="minorHAnsi" w:cstheme="minorHAnsi"/>
          <w:bCs/>
          <w:sz w:val="22"/>
          <w:szCs w:val="22"/>
        </w:rPr>
        <w:t>Szanowni Państwo,</w:t>
      </w:r>
    </w:p>
    <w:p w:rsidR="0033076C" w:rsidRPr="00FC4A6A" w:rsidRDefault="0033076C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4A6A">
        <w:rPr>
          <w:rFonts w:asciiTheme="minorHAnsi" w:hAnsiTheme="minorHAnsi" w:cstheme="minorHAnsi"/>
          <w:bCs/>
          <w:sz w:val="22"/>
          <w:szCs w:val="22"/>
        </w:rPr>
        <w:t>W związku z zakończeniem postępowania i dokonaniem wyboru najkorzystniejszej oferty w procedurze prowadzonej na po</w:t>
      </w:r>
      <w:r w:rsidR="001F67FA" w:rsidRPr="00FC4A6A">
        <w:rPr>
          <w:rFonts w:asciiTheme="minorHAnsi" w:hAnsiTheme="minorHAnsi" w:cstheme="minorHAnsi"/>
          <w:bCs/>
          <w:sz w:val="22"/>
          <w:szCs w:val="22"/>
        </w:rPr>
        <w:t>d</w:t>
      </w:r>
      <w:r w:rsidRPr="00FC4A6A">
        <w:rPr>
          <w:rFonts w:asciiTheme="minorHAnsi" w:hAnsiTheme="minorHAnsi" w:cstheme="minorHAnsi"/>
          <w:bCs/>
          <w:sz w:val="22"/>
          <w:szCs w:val="22"/>
        </w:rPr>
        <w:t xml:space="preserve">stawie ustawy z dnia </w:t>
      </w:r>
      <w:r w:rsidRPr="00FC4A6A">
        <w:rPr>
          <w:rFonts w:asciiTheme="minorHAnsi" w:hAnsiTheme="minorHAnsi" w:cstheme="minorHAnsi"/>
          <w:sz w:val="22"/>
          <w:szCs w:val="22"/>
        </w:rPr>
        <w:t xml:space="preserve">29 stycznia 2004 roku Prawo Zamówień Publicznych </w:t>
      </w:r>
      <w:r w:rsidR="00186DD9" w:rsidRPr="00FC4A6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186DD9" w:rsidRPr="00FC4A6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86DD9" w:rsidRPr="00FC4A6A">
        <w:rPr>
          <w:rFonts w:asciiTheme="minorHAnsi" w:hAnsiTheme="minorHAnsi" w:cstheme="minorHAnsi"/>
          <w:sz w:val="22"/>
          <w:szCs w:val="22"/>
        </w:rPr>
        <w:t>. Dz.U. z 2019 r. poz. 1843)</w:t>
      </w:r>
      <w:r w:rsidRPr="00FC4A6A">
        <w:rPr>
          <w:rFonts w:asciiTheme="minorHAnsi" w:hAnsiTheme="minorHAnsi" w:cstheme="minorHAnsi"/>
          <w:sz w:val="22"/>
          <w:szCs w:val="22"/>
        </w:rPr>
        <w:t xml:space="preserve"> </w:t>
      </w:r>
      <w:r w:rsidRPr="00FC4A6A">
        <w:rPr>
          <w:rFonts w:asciiTheme="minorHAnsi" w:hAnsiTheme="minorHAnsi" w:cstheme="minorHAnsi"/>
          <w:bCs/>
          <w:sz w:val="22"/>
          <w:szCs w:val="22"/>
        </w:rPr>
        <w:t xml:space="preserve">w trybie </w:t>
      </w:r>
      <w:r w:rsidR="00186DD9" w:rsidRPr="00FC4A6A">
        <w:rPr>
          <w:rFonts w:asciiTheme="minorHAnsi" w:hAnsiTheme="minorHAnsi" w:cstheme="minorHAnsi"/>
          <w:b/>
          <w:bCs/>
          <w:sz w:val="22"/>
          <w:szCs w:val="22"/>
        </w:rPr>
        <w:t>przetarg nieograniczony</w:t>
      </w:r>
      <w:r w:rsidRPr="00FC4A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C4A6A">
        <w:rPr>
          <w:rFonts w:asciiTheme="minorHAnsi" w:hAnsiTheme="minorHAnsi" w:cstheme="minorHAnsi"/>
          <w:bCs/>
          <w:sz w:val="22"/>
          <w:szCs w:val="22"/>
        </w:rPr>
        <w:t>na:</w:t>
      </w:r>
    </w:p>
    <w:p w:rsidR="0033076C" w:rsidRPr="00FC4A6A" w:rsidRDefault="00186DD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4A6A">
        <w:rPr>
          <w:rFonts w:asciiTheme="minorHAnsi" w:hAnsiTheme="minorHAnsi" w:cstheme="minorHAnsi"/>
          <w:b/>
          <w:sz w:val="22"/>
          <w:szCs w:val="22"/>
        </w:rPr>
        <w:t xml:space="preserve">Projekt i wymiana rozdzielnicy niskiego napięcia </w:t>
      </w:r>
      <w:proofErr w:type="spellStart"/>
      <w:r w:rsidRPr="00FC4A6A">
        <w:rPr>
          <w:rFonts w:asciiTheme="minorHAnsi" w:hAnsiTheme="minorHAnsi" w:cstheme="minorHAnsi"/>
          <w:b/>
          <w:sz w:val="22"/>
          <w:szCs w:val="22"/>
        </w:rPr>
        <w:t>nN</w:t>
      </w:r>
      <w:proofErr w:type="spellEnd"/>
      <w:r w:rsidRPr="00FC4A6A">
        <w:rPr>
          <w:rFonts w:asciiTheme="minorHAnsi" w:hAnsiTheme="minorHAnsi" w:cstheme="minorHAnsi"/>
          <w:b/>
          <w:sz w:val="22"/>
          <w:szCs w:val="22"/>
        </w:rPr>
        <w:t xml:space="preserve"> typu: ZUR nr. </w:t>
      </w:r>
      <w:proofErr w:type="spellStart"/>
      <w:r w:rsidRPr="00FC4A6A">
        <w:rPr>
          <w:rFonts w:asciiTheme="minorHAnsi" w:hAnsiTheme="minorHAnsi" w:cstheme="minorHAnsi"/>
          <w:b/>
          <w:sz w:val="22"/>
          <w:szCs w:val="22"/>
        </w:rPr>
        <w:t>Fabr</w:t>
      </w:r>
      <w:proofErr w:type="spellEnd"/>
      <w:r w:rsidRPr="00FC4A6A">
        <w:rPr>
          <w:rFonts w:asciiTheme="minorHAnsi" w:hAnsiTheme="minorHAnsi" w:cstheme="minorHAnsi"/>
          <w:b/>
          <w:sz w:val="22"/>
          <w:szCs w:val="22"/>
        </w:rPr>
        <w:t xml:space="preserve">. 3-7420/1 na nową rozdzielnicę </w:t>
      </w:r>
      <w:proofErr w:type="spellStart"/>
      <w:r w:rsidRPr="00FC4A6A">
        <w:rPr>
          <w:rFonts w:asciiTheme="minorHAnsi" w:hAnsiTheme="minorHAnsi" w:cstheme="minorHAnsi"/>
          <w:b/>
          <w:sz w:val="22"/>
          <w:szCs w:val="22"/>
        </w:rPr>
        <w:t>nN</w:t>
      </w:r>
      <w:proofErr w:type="spellEnd"/>
      <w:r w:rsidRPr="00FC4A6A">
        <w:rPr>
          <w:rFonts w:asciiTheme="minorHAnsi" w:hAnsiTheme="minorHAnsi" w:cstheme="minorHAnsi"/>
          <w:b/>
          <w:sz w:val="22"/>
          <w:szCs w:val="22"/>
        </w:rPr>
        <w:t xml:space="preserve"> w budynku Ginekologiczno-Położniczym Szpitala Specjalistycznego im. A. Falkiewicza we Wrocławiu przy ul. Warszawskiej 2. Inwestycja realizowana według formuły "Zaprojektuj i wybuduj".</w:t>
      </w:r>
    </w:p>
    <w:p w:rsidR="0033076C" w:rsidRPr="00FC4A6A" w:rsidRDefault="0033076C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4A6A">
        <w:rPr>
          <w:rFonts w:asciiTheme="minorHAnsi" w:hAnsiTheme="minorHAnsi" w:cstheme="minorHAnsi"/>
          <w:bCs/>
          <w:sz w:val="22"/>
          <w:szCs w:val="22"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86DD9" w:rsidRPr="00FC4A6A" w:rsidTr="001E4AEE">
        <w:trPr>
          <w:cantSplit/>
        </w:trPr>
        <w:tc>
          <w:tcPr>
            <w:tcW w:w="9210" w:type="dxa"/>
          </w:tcPr>
          <w:p w:rsidR="00186DD9" w:rsidRPr="00FC4A6A" w:rsidRDefault="00186DD9" w:rsidP="001E4AEE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Przedsiębiorstwo Specjalistyczne </w:t>
            </w:r>
            <w:proofErr w:type="spellStart"/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>Energoterm</w:t>
            </w:r>
            <w:proofErr w:type="spellEnd"/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>Sp.z</w:t>
            </w:r>
            <w:proofErr w:type="spellEnd"/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o.o.- Lider Konsorcjum</w:t>
            </w:r>
          </w:p>
          <w:p w:rsidR="00186DD9" w:rsidRPr="00FC4A6A" w:rsidRDefault="00186DD9" w:rsidP="001E4AEE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>Płaska 4-10</w:t>
            </w:r>
          </w:p>
          <w:p w:rsidR="00FC4A6A" w:rsidRDefault="00186DD9" w:rsidP="001E4AEE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>87-100 Toruń</w:t>
            </w:r>
            <w:r w:rsid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86DD9" w:rsidRPr="00FC4A6A" w:rsidRDefault="00FC4A6A" w:rsidP="001E4AEE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oraz</w:t>
            </w:r>
          </w:p>
          <w:p w:rsidR="00FC4A6A" w:rsidRPr="00FC4A6A" w:rsidRDefault="00FC4A6A" w:rsidP="00FC4A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>Brepo</w:t>
            </w:r>
            <w:proofErr w:type="spellEnd"/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:rsidR="00FC4A6A" w:rsidRPr="00FC4A6A" w:rsidRDefault="00FC4A6A" w:rsidP="00FC4A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Partner konsorcjum </w:t>
            </w:r>
          </w:p>
          <w:p w:rsidR="00FC4A6A" w:rsidRPr="00FC4A6A" w:rsidRDefault="00FC4A6A" w:rsidP="00FC4A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>ul. Ks. Franciszka Górka 144,</w:t>
            </w:r>
          </w:p>
          <w:p w:rsidR="00FC4A6A" w:rsidRPr="00FC4A6A" w:rsidRDefault="00FC4A6A" w:rsidP="00FC4A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43-196 Mikołów </w:t>
            </w:r>
          </w:p>
          <w:p w:rsidR="00186DD9" w:rsidRPr="00FC4A6A" w:rsidRDefault="00186DD9" w:rsidP="001E4AEE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>na:</w:t>
            </w:r>
          </w:p>
          <w:p w:rsidR="00186DD9" w:rsidRPr="00FC4A6A" w:rsidRDefault="00186DD9" w:rsidP="001E4AEE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Projekt i wymiana rozdzielnicy niskiego napięcia </w:t>
            </w:r>
            <w:proofErr w:type="spellStart"/>
            <w:r w:rsidRPr="00FC4A6A">
              <w:rPr>
                <w:rFonts w:asciiTheme="minorHAnsi" w:hAnsiTheme="minorHAnsi" w:cstheme="minorHAnsi"/>
                <w:sz w:val="22"/>
                <w:szCs w:val="22"/>
              </w:rPr>
              <w:t>nN</w:t>
            </w:r>
            <w:proofErr w:type="spellEnd"/>
            <w:r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 typu: ZUR nr. </w:t>
            </w:r>
            <w:proofErr w:type="spellStart"/>
            <w:r w:rsidRPr="00FC4A6A">
              <w:rPr>
                <w:rFonts w:asciiTheme="minorHAnsi" w:hAnsiTheme="minorHAnsi" w:cstheme="minorHAnsi"/>
                <w:sz w:val="22"/>
                <w:szCs w:val="22"/>
              </w:rPr>
              <w:t>Fabr</w:t>
            </w:r>
            <w:proofErr w:type="spellEnd"/>
            <w:r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. 3-7420/1 na nową rozdzielnicę </w:t>
            </w:r>
            <w:proofErr w:type="spellStart"/>
            <w:r w:rsidRPr="00FC4A6A">
              <w:rPr>
                <w:rFonts w:asciiTheme="minorHAnsi" w:hAnsiTheme="minorHAnsi" w:cstheme="minorHAnsi"/>
                <w:sz w:val="22"/>
                <w:szCs w:val="22"/>
              </w:rPr>
              <w:t>nN</w:t>
            </w:r>
            <w:proofErr w:type="spellEnd"/>
            <w:r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 w budynku Ginekologiczno-Położniczym Szpitala Specjalistycznego im. A. Falkiewicza we Wrocławiu przy ul. Warszawskiej 2. Inwestycja realizowana według formuły "Zaprojektuj i wybuduj". za cenę </w:t>
            </w: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>357 930.00 zł</w:t>
            </w:r>
          </w:p>
          <w:p w:rsidR="00186DD9" w:rsidRPr="00FC4A6A" w:rsidRDefault="00186DD9" w:rsidP="001E4AEE">
            <w:pPr>
              <w:spacing w:before="120" w:after="120"/>
              <w:ind w:left="1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Uzasadnienie wyboru:</w:t>
            </w:r>
          </w:p>
          <w:p w:rsidR="008B3632" w:rsidRPr="00FC4A6A" w:rsidRDefault="008B3632" w:rsidP="009673E2">
            <w:pPr>
              <w:numPr>
                <w:ilvl w:val="1"/>
                <w:numId w:val="0"/>
              </w:numPr>
              <w:tabs>
                <w:tab w:val="num" w:pos="680"/>
              </w:tabs>
              <w:spacing w:before="120" w:after="60"/>
              <w:jc w:val="both"/>
              <w:outlineLvl w:val="1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FC4A6A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x-none" w:eastAsia="x-none"/>
              </w:rPr>
              <w:t>Zamawiający udzieli</w:t>
            </w:r>
            <w:r w:rsidR="009673E2" w:rsidRPr="00FC4A6A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x-none"/>
              </w:rPr>
              <w:t>ł</w:t>
            </w:r>
            <w:r w:rsidRPr="00FC4A6A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 zamówienia </w:t>
            </w:r>
            <w:r w:rsidR="009673E2" w:rsidRPr="00FC4A6A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x-none"/>
              </w:rPr>
              <w:t xml:space="preserve"> </w:t>
            </w:r>
            <w:r w:rsidR="009673E2" w:rsidRPr="00FC4A6A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lang w:eastAsia="x-none"/>
              </w:rPr>
              <w:t xml:space="preserve">Konsorcjum Wykonawców </w:t>
            </w:r>
            <w:proofErr w:type="spellStart"/>
            <w:r w:rsidR="009673E2" w:rsidRPr="00FC4A6A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lang w:eastAsia="x-none"/>
              </w:rPr>
              <w:t>Energoterm</w:t>
            </w:r>
            <w:proofErr w:type="spellEnd"/>
            <w:r w:rsidR="009673E2" w:rsidRPr="00FC4A6A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lang w:eastAsia="x-none"/>
              </w:rPr>
              <w:t xml:space="preserve"> Sp. z o.o. oraz </w:t>
            </w:r>
            <w:proofErr w:type="spellStart"/>
            <w:r w:rsidR="009673E2" w:rsidRPr="00FC4A6A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lang w:eastAsia="x-none"/>
              </w:rPr>
              <w:t>Brepo</w:t>
            </w:r>
            <w:proofErr w:type="spellEnd"/>
            <w:r w:rsidR="009673E2" w:rsidRPr="00FC4A6A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lang w:eastAsia="x-none"/>
              </w:rPr>
              <w:t xml:space="preserve"> Sp. z o.o.</w:t>
            </w:r>
            <w:r w:rsidR="009673E2" w:rsidRPr="00FC4A6A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x-none" w:eastAsia="x-none"/>
              </w:rPr>
              <w:t>, poniewa</w:t>
            </w:r>
            <w:r w:rsidR="009673E2" w:rsidRPr="00FC4A6A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x-none"/>
              </w:rPr>
              <w:t>ż jego</w:t>
            </w:r>
            <w:r w:rsidRPr="00FC4A6A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 oferta odpowiada wszystkim wymaganiom określonym w SIWZ i została oceniona jako najkorzystniejsza w oparciu o podane w niej kryteria oceny ofert.</w:t>
            </w:r>
          </w:p>
          <w:p w:rsidR="00186DD9" w:rsidRPr="00FC4A6A" w:rsidRDefault="00186DD9" w:rsidP="001E4AEE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pPr>
          </w:p>
        </w:tc>
      </w:tr>
    </w:tbl>
    <w:p w:rsidR="009673E2" w:rsidRPr="00FC4A6A" w:rsidRDefault="009673E2" w:rsidP="000B6515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B6515" w:rsidRPr="00FC4A6A" w:rsidRDefault="000B6515" w:rsidP="000B6515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C4A6A">
        <w:rPr>
          <w:rFonts w:asciiTheme="minorHAnsi" w:hAnsiTheme="minorHAnsi" w:cstheme="minorHAnsi"/>
          <w:b/>
          <w:color w:val="000000"/>
          <w:sz w:val="22"/>
          <w:szCs w:val="22"/>
        </w:rPr>
        <w:t>Streszczenie oceny i porównania złożonych ofert</w:t>
      </w:r>
    </w:p>
    <w:tbl>
      <w:tblPr>
        <w:tblW w:w="74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126"/>
        <w:gridCol w:w="1305"/>
        <w:gridCol w:w="1388"/>
        <w:gridCol w:w="1560"/>
      </w:tblGrid>
      <w:tr w:rsidR="008B3632" w:rsidRPr="00FC4A6A" w:rsidTr="00343794">
        <w:tc>
          <w:tcPr>
            <w:tcW w:w="1031" w:type="dxa"/>
            <w:vAlign w:val="center"/>
          </w:tcPr>
          <w:p w:rsidR="008B3632" w:rsidRPr="00FC4A6A" w:rsidRDefault="008B3632" w:rsidP="005811DF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>Nr tematu</w:t>
            </w:r>
          </w:p>
        </w:tc>
        <w:tc>
          <w:tcPr>
            <w:tcW w:w="2126" w:type="dxa"/>
            <w:vAlign w:val="center"/>
          </w:tcPr>
          <w:p w:rsidR="008B3632" w:rsidRPr="00FC4A6A" w:rsidRDefault="008B3632" w:rsidP="005811DF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>Nazwa i adres wykonawcy</w:t>
            </w:r>
          </w:p>
          <w:p w:rsidR="008B3632" w:rsidRPr="00FC4A6A" w:rsidRDefault="008B3632" w:rsidP="005811DF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>(Nr oferty)</w:t>
            </w:r>
          </w:p>
        </w:tc>
        <w:tc>
          <w:tcPr>
            <w:tcW w:w="1305" w:type="dxa"/>
            <w:vAlign w:val="center"/>
          </w:tcPr>
          <w:p w:rsidR="008B3632" w:rsidRPr="00FC4A6A" w:rsidRDefault="008B3632" w:rsidP="005811DF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:rsidR="00EB0CA5" w:rsidRPr="00FC4A6A" w:rsidRDefault="00EB0CA5" w:rsidP="005811DF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>(waga:60%)</w:t>
            </w:r>
          </w:p>
        </w:tc>
        <w:tc>
          <w:tcPr>
            <w:tcW w:w="1388" w:type="dxa"/>
            <w:vAlign w:val="center"/>
          </w:tcPr>
          <w:p w:rsidR="008B3632" w:rsidRPr="00FC4A6A" w:rsidRDefault="008B3632" w:rsidP="005811DF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>Okres gwarancji</w:t>
            </w:r>
            <w:r w:rsidR="00EB0CA5"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(waga:40%)</w:t>
            </w:r>
          </w:p>
        </w:tc>
        <w:tc>
          <w:tcPr>
            <w:tcW w:w="1560" w:type="dxa"/>
            <w:vAlign w:val="center"/>
          </w:tcPr>
          <w:p w:rsidR="008B3632" w:rsidRPr="00FC4A6A" w:rsidRDefault="008B3632" w:rsidP="005811DF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  <w:r w:rsidR="00EB0CA5"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pkt.</w:t>
            </w:r>
          </w:p>
        </w:tc>
      </w:tr>
      <w:tr w:rsidR="008B3632" w:rsidRPr="00FC4A6A" w:rsidTr="00343794">
        <w:tc>
          <w:tcPr>
            <w:tcW w:w="1031" w:type="dxa"/>
            <w:vAlign w:val="center"/>
          </w:tcPr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Przedsiębiorstwo Specjalistyczne </w:t>
            </w:r>
            <w:proofErr w:type="spellStart"/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>Energoterm</w:t>
            </w:r>
            <w:proofErr w:type="spellEnd"/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>Sp.z</w:t>
            </w:r>
            <w:proofErr w:type="spellEnd"/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o.o.- Lider Konsorcjum</w:t>
            </w:r>
          </w:p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Płaska 4-10 </w:t>
            </w:r>
          </w:p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>87-100 Toruń</w:t>
            </w:r>
          </w:p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>Brepo</w:t>
            </w:r>
            <w:proofErr w:type="spellEnd"/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Sp. z o.o.- Partner Konsorcjum </w:t>
            </w:r>
          </w:p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>Ul. Ks. Franciszka Górka 144,</w:t>
            </w:r>
          </w:p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>43-196 Mikołów</w:t>
            </w:r>
          </w:p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>(2)</w:t>
            </w:r>
          </w:p>
        </w:tc>
        <w:tc>
          <w:tcPr>
            <w:tcW w:w="1305" w:type="dxa"/>
            <w:vAlign w:val="center"/>
          </w:tcPr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  60,0</w:t>
            </w:r>
            <w:bookmarkStart w:id="0" w:name="_GoBack"/>
            <w:bookmarkEnd w:id="0"/>
            <w:r w:rsidRPr="00FC4A6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B0CA5"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1388" w:type="dxa"/>
            <w:vAlign w:val="center"/>
          </w:tcPr>
          <w:p w:rsidR="008B3632" w:rsidRPr="00FC4A6A" w:rsidRDefault="008B3632" w:rsidP="008B3632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  40,00</w:t>
            </w:r>
            <w:r w:rsidR="00EB0CA5"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 pkt.</w:t>
            </w:r>
          </w:p>
        </w:tc>
        <w:tc>
          <w:tcPr>
            <w:tcW w:w="1560" w:type="dxa"/>
            <w:vAlign w:val="center"/>
          </w:tcPr>
          <w:p w:rsidR="008B3632" w:rsidRPr="00FC4A6A" w:rsidRDefault="008B3632" w:rsidP="008B3632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100,00</w:t>
            </w:r>
            <w:r w:rsidR="00EB0CA5"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pkt.</w:t>
            </w:r>
          </w:p>
        </w:tc>
      </w:tr>
      <w:tr w:rsidR="008B3632" w:rsidRPr="00FC4A6A" w:rsidTr="00343794">
        <w:tc>
          <w:tcPr>
            <w:tcW w:w="1031" w:type="dxa"/>
            <w:vAlign w:val="center"/>
          </w:tcPr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>ELECTRICON SP. Z O.O.</w:t>
            </w:r>
          </w:p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LONGINUSA PODBIPIĘTY 29A </w:t>
            </w:r>
          </w:p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>31-980 KRAKÓW</w:t>
            </w:r>
          </w:p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1305" w:type="dxa"/>
            <w:vAlign w:val="center"/>
          </w:tcPr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  39,41</w:t>
            </w:r>
            <w:r w:rsidR="00EB0CA5"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 pkt.</w:t>
            </w:r>
          </w:p>
        </w:tc>
        <w:tc>
          <w:tcPr>
            <w:tcW w:w="1388" w:type="dxa"/>
            <w:vAlign w:val="center"/>
          </w:tcPr>
          <w:p w:rsidR="008B3632" w:rsidRPr="00FC4A6A" w:rsidRDefault="008B3632" w:rsidP="008B3632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  40,00</w:t>
            </w:r>
            <w:r w:rsidR="00EB0CA5"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 pkt.</w:t>
            </w:r>
          </w:p>
        </w:tc>
        <w:tc>
          <w:tcPr>
            <w:tcW w:w="1560" w:type="dxa"/>
            <w:vAlign w:val="center"/>
          </w:tcPr>
          <w:p w:rsidR="008B3632" w:rsidRPr="00FC4A6A" w:rsidRDefault="008B3632" w:rsidP="008B3632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79,41</w:t>
            </w:r>
            <w:r w:rsidR="00EB0CA5"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pkt.</w:t>
            </w:r>
          </w:p>
        </w:tc>
      </w:tr>
      <w:tr w:rsidR="008B3632" w:rsidRPr="00FC4A6A" w:rsidTr="00343794">
        <w:tc>
          <w:tcPr>
            <w:tcW w:w="1031" w:type="dxa"/>
            <w:vAlign w:val="center"/>
          </w:tcPr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>Edward Biel Producent Rozdzielnic Elektrycznych</w:t>
            </w:r>
          </w:p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Piekary 363 </w:t>
            </w:r>
          </w:p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>32-060 Liszki</w:t>
            </w:r>
          </w:p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>(4)</w:t>
            </w:r>
          </w:p>
        </w:tc>
        <w:tc>
          <w:tcPr>
            <w:tcW w:w="1305" w:type="dxa"/>
            <w:vAlign w:val="center"/>
          </w:tcPr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  47,77</w:t>
            </w:r>
            <w:r w:rsidR="00EB0CA5"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 pkt.</w:t>
            </w:r>
          </w:p>
        </w:tc>
        <w:tc>
          <w:tcPr>
            <w:tcW w:w="1388" w:type="dxa"/>
            <w:vAlign w:val="center"/>
          </w:tcPr>
          <w:p w:rsidR="008B3632" w:rsidRPr="00FC4A6A" w:rsidRDefault="008B3632" w:rsidP="008B3632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  20,00</w:t>
            </w:r>
            <w:r w:rsidR="00EB0CA5"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 pkt.</w:t>
            </w:r>
          </w:p>
        </w:tc>
        <w:tc>
          <w:tcPr>
            <w:tcW w:w="1560" w:type="dxa"/>
            <w:vAlign w:val="center"/>
          </w:tcPr>
          <w:p w:rsidR="008B3632" w:rsidRPr="00FC4A6A" w:rsidRDefault="008B3632" w:rsidP="008B3632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67,77</w:t>
            </w:r>
            <w:r w:rsidR="00EB0CA5"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pkt.</w:t>
            </w:r>
          </w:p>
        </w:tc>
      </w:tr>
      <w:tr w:rsidR="008B3632" w:rsidRPr="00FC4A6A" w:rsidTr="00343794">
        <w:tc>
          <w:tcPr>
            <w:tcW w:w="1031" w:type="dxa"/>
            <w:vAlign w:val="center"/>
          </w:tcPr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>BLACK WATER ENERGIA SP. Z O.O.</w:t>
            </w:r>
          </w:p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>NIEBOROWSKA 46 /27</w:t>
            </w:r>
          </w:p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>80-034 GDAŃSK</w:t>
            </w:r>
          </w:p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Cs/>
                <w:sz w:val="22"/>
                <w:szCs w:val="22"/>
              </w:rPr>
              <w:t>(3)</w:t>
            </w:r>
          </w:p>
        </w:tc>
        <w:tc>
          <w:tcPr>
            <w:tcW w:w="1305" w:type="dxa"/>
            <w:vAlign w:val="center"/>
          </w:tcPr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  0,00</w:t>
            </w:r>
            <w:r w:rsidR="00EB0CA5"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 pkt. </w:t>
            </w:r>
          </w:p>
        </w:tc>
        <w:tc>
          <w:tcPr>
            <w:tcW w:w="1388" w:type="dxa"/>
            <w:vAlign w:val="center"/>
          </w:tcPr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  0,00</w:t>
            </w:r>
            <w:r w:rsidR="00EB0CA5"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 pkt.</w:t>
            </w:r>
          </w:p>
        </w:tc>
        <w:tc>
          <w:tcPr>
            <w:tcW w:w="1560" w:type="dxa"/>
            <w:vAlign w:val="center"/>
          </w:tcPr>
          <w:p w:rsidR="008B3632" w:rsidRPr="00FC4A6A" w:rsidRDefault="008B3632" w:rsidP="001E4AEE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0,00</w:t>
            </w:r>
          </w:p>
        </w:tc>
      </w:tr>
    </w:tbl>
    <w:p w:rsidR="0033076C" w:rsidRPr="00FC4A6A" w:rsidRDefault="0033076C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C4A6A">
        <w:rPr>
          <w:rFonts w:asciiTheme="minorHAnsi" w:hAnsiTheme="minorHAnsi" w:cstheme="minorHAnsi"/>
          <w:color w:val="000000"/>
          <w:sz w:val="22"/>
          <w:szCs w:val="22"/>
        </w:rPr>
        <w:t xml:space="preserve">W toku postępowania </w:t>
      </w:r>
      <w:r w:rsidRPr="00FC4A6A">
        <w:rPr>
          <w:rFonts w:asciiTheme="minorHAnsi" w:hAnsiTheme="minorHAnsi" w:cstheme="minorHAnsi"/>
          <w:b/>
          <w:color w:val="000000"/>
          <w:sz w:val="22"/>
          <w:szCs w:val="22"/>
        </w:rPr>
        <w:t>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 w:rsidRPr="00FC4A6A">
        <w:tc>
          <w:tcPr>
            <w:tcW w:w="941" w:type="dxa"/>
            <w:shd w:val="clear" w:color="auto" w:fill="F3F3F3"/>
            <w:vAlign w:val="center"/>
          </w:tcPr>
          <w:p w:rsidR="0033076C" w:rsidRPr="00FC4A6A" w:rsidRDefault="003307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Pr="00FC4A6A" w:rsidRDefault="003307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Pr="00FC4A6A" w:rsidRDefault="003307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>Uzasadnienie odrzucenia oferty:</w:t>
            </w:r>
          </w:p>
        </w:tc>
      </w:tr>
      <w:tr w:rsidR="00186DD9" w:rsidRPr="00FC4A6A" w:rsidTr="001E4AEE">
        <w:tc>
          <w:tcPr>
            <w:tcW w:w="941" w:type="dxa"/>
            <w:vAlign w:val="center"/>
          </w:tcPr>
          <w:p w:rsidR="00186DD9" w:rsidRPr="00FC4A6A" w:rsidRDefault="00186DD9" w:rsidP="001E4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96" w:type="dxa"/>
            <w:vAlign w:val="center"/>
          </w:tcPr>
          <w:p w:rsidR="00186DD9" w:rsidRPr="00FC4A6A" w:rsidRDefault="00186DD9" w:rsidP="001E4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186DD9" w:rsidRPr="00FC4A6A" w:rsidRDefault="00186DD9" w:rsidP="001E4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>BLACK WATER ENERGIA SP. Z O.O.</w:t>
            </w:r>
          </w:p>
          <w:p w:rsidR="00186DD9" w:rsidRPr="00FC4A6A" w:rsidRDefault="00186DD9" w:rsidP="001E4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>NIEBOROWSKA 46 /27</w:t>
            </w:r>
          </w:p>
          <w:p w:rsidR="00186DD9" w:rsidRPr="00FC4A6A" w:rsidRDefault="00186DD9" w:rsidP="001E4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>80-034 GDAŃSK</w:t>
            </w:r>
          </w:p>
        </w:tc>
        <w:tc>
          <w:tcPr>
            <w:tcW w:w="5488" w:type="dxa"/>
            <w:vAlign w:val="center"/>
          </w:tcPr>
          <w:p w:rsidR="00186DD9" w:rsidRPr="00FC4A6A" w:rsidRDefault="00186DD9" w:rsidP="001E4A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>Art. 89. ust. 1 pkt 4</w:t>
            </w:r>
          </w:p>
          <w:p w:rsidR="00186DD9" w:rsidRPr="00FC4A6A" w:rsidRDefault="008B3632" w:rsidP="001E4A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Oferta </w:t>
            </w:r>
            <w:r w:rsidRPr="00FC4A6A">
              <w:rPr>
                <w:rFonts w:asciiTheme="minorHAnsi" w:hAnsiTheme="minorHAnsi" w:cstheme="minorHAnsi"/>
                <w:b/>
                <w:sz w:val="22"/>
                <w:szCs w:val="22"/>
              </w:rPr>
              <w:t>zawiera rażącą niską cenę</w:t>
            </w:r>
            <w:r w:rsidRPr="00FC4A6A">
              <w:rPr>
                <w:rFonts w:asciiTheme="minorHAnsi" w:hAnsiTheme="minorHAnsi" w:cstheme="minorHAnsi"/>
                <w:sz w:val="22"/>
                <w:szCs w:val="22"/>
              </w:rPr>
              <w:t xml:space="preserve"> w stosunku do przedmiotu Zamówienia, co potwierdził Wykonawca w piśmie z dnia 01.09.2020r. przesłanym do Zamawiającego. </w:t>
            </w:r>
          </w:p>
        </w:tc>
      </w:tr>
    </w:tbl>
    <w:p w:rsidR="0033076C" w:rsidRPr="00FC4A6A" w:rsidRDefault="0033076C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D5B8D" w:rsidRPr="00FC4A6A" w:rsidRDefault="00AD5B8D" w:rsidP="00186D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A6A">
        <w:rPr>
          <w:rFonts w:asciiTheme="minorHAnsi" w:hAnsiTheme="minorHAnsi" w:cstheme="minorHAnsi"/>
          <w:sz w:val="22"/>
          <w:szCs w:val="22"/>
        </w:rPr>
        <w:lastRenderedPageBreak/>
        <w:t>Jednocześnie informujemy, że umowa w sp</w:t>
      </w:r>
      <w:r w:rsidR="001F67FA" w:rsidRPr="00FC4A6A">
        <w:rPr>
          <w:rFonts w:asciiTheme="minorHAnsi" w:hAnsiTheme="minorHAnsi" w:cstheme="minorHAnsi"/>
          <w:sz w:val="22"/>
          <w:szCs w:val="22"/>
        </w:rPr>
        <w:t>r</w:t>
      </w:r>
      <w:r w:rsidRPr="00FC4A6A">
        <w:rPr>
          <w:rFonts w:asciiTheme="minorHAnsi" w:hAnsiTheme="minorHAnsi" w:cstheme="minorHAnsi"/>
          <w:sz w:val="22"/>
          <w:szCs w:val="22"/>
        </w:rPr>
        <w:t xml:space="preserve">awie zamówienia publicznego może być zawarta, z zastrzeżeniem art. 183 ustawy Prawo Zamówień Publicznych, </w:t>
      </w:r>
      <w:r w:rsidRPr="00FC4A6A">
        <w:rPr>
          <w:rFonts w:asciiTheme="minorHAnsi" w:hAnsiTheme="minorHAnsi" w:cstheme="minorHAnsi"/>
          <w:b/>
          <w:sz w:val="22"/>
          <w:szCs w:val="22"/>
        </w:rPr>
        <w:t xml:space="preserve">w terminie </w:t>
      </w:r>
      <w:r w:rsidR="00186DD9" w:rsidRPr="00FC4A6A">
        <w:rPr>
          <w:rFonts w:asciiTheme="minorHAnsi" w:hAnsiTheme="minorHAnsi" w:cstheme="minorHAnsi"/>
          <w:b/>
          <w:sz w:val="22"/>
          <w:szCs w:val="22"/>
        </w:rPr>
        <w:t xml:space="preserve"> nie krótszym niż </w:t>
      </w:r>
      <w:r w:rsidR="009673E2" w:rsidRPr="00FC4A6A">
        <w:rPr>
          <w:rFonts w:asciiTheme="minorHAnsi" w:hAnsiTheme="minorHAnsi" w:cstheme="minorHAnsi"/>
          <w:b/>
          <w:sz w:val="22"/>
          <w:szCs w:val="22"/>
        </w:rPr>
        <w:t>5</w:t>
      </w:r>
      <w:r w:rsidR="00186DD9" w:rsidRPr="00FC4A6A">
        <w:rPr>
          <w:rFonts w:asciiTheme="minorHAnsi" w:hAnsiTheme="minorHAnsi" w:cstheme="minorHAnsi"/>
          <w:b/>
          <w:sz w:val="22"/>
          <w:szCs w:val="22"/>
        </w:rPr>
        <w:t xml:space="preserve"> dni od dnia przesłania niniejszego zawiadomienia o wyborze najkorzystniejszej oferty.</w:t>
      </w:r>
    </w:p>
    <w:p w:rsidR="00AD5B8D" w:rsidRPr="00FC4A6A" w:rsidRDefault="00AD5B8D" w:rsidP="00186D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A6A">
        <w:rPr>
          <w:rFonts w:asciiTheme="minorHAnsi" w:hAnsiTheme="minorHAnsi" w:cstheme="minorHAnsi"/>
          <w:sz w:val="22"/>
          <w:szCs w:val="22"/>
        </w:rPr>
        <w:t>Zamawiający może zawrzeć umowę w sprawie zamówienia publicznego przed upływem terminu, o którym mowa powyżej, jeżeli zachodzą okoliczności wymienione w art. 94 ust. 2 ustawy Prawo Zamówień Publicznych.</w:t>
      </w:r>
    </w:p>
    <w:p w:rsidR="00AD5B8D" w:rsidRPr="00FC4A6A" w:rsidRDefault="00AD5B8D" w:rsidP="00AD5B8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D5B8D" w:rsidRPr="00FC4A6A" w:rsidRDefault="00AD5B8D" w:rsidP="00AD5B8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A6A">
        <w:rPr>
          <w:rFonts w:asciiTheme="minorHAnsi" w:hAnsiTheme="minorHAnsi" w:cstheme="minorHAnsi"/>
          <w:bCs/>
          <w:sz w:val="22"/>
          <w:szCs w:val="22"/>
        </w:rPr>
        <w:t>Równocześnie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0452AA" w:rsidRPr="000452AA" w:rsidRDefault="000452AA" w:rsidP="000452AA">
      <w:pPr>
        <w:tabs>
          <w:tab w:val="left" w:pos="8820"/>
        </w:tabs>
        <w:spacing w:before="360" w:after="120"/>
        <w:ind w:left="4678"/>
        <w:jc w:val="center"/>
        <w:rPr>
          <w:rFonts w:asciiTheme="minorHAnsi" w:hAnsiTheme="minorHAnsi" w:cstheme="minorHAnsi"/>
          <w:sz w:val="22"/>
          <w:szCs w:val="22"/>
          <w:u w:val="dotted"/>
        </w:rPr>
      </w:pPr>
      <w:r w:rsidRPr="000452AA">
        <w:rPr>
          <w:rFonts w:asciiTheme="minorHAnsi" w:hAnsiTheme="minorHAnsi" w:cstheme="minorHAnsi"/>
          <w:sz w:val="22"/>
          <w:szCs w:val="22"/>
          <w:u w:val="dotted"/>
        </w:rPr>
        <w:t xml:space="preserve">(-) Tomasz Początek </w:t>
      </w:r>
    </w:p>
    <w:p w:rsidR="000452AA" w:rsidRPr="000452AA" w:rsidRDefault="000452AA" w:rsidP="000452AA">
      <w:pPr>
        <w:tabs>
          <w:tab w:val="left" w:pos="8820"/>
        </w:tabs>
        <w:spacing w:before="360" w:after="120"/>
        <w:ind w:left="4678"/>
        <w:jc w:val="center"/>
        <w:rPr>
          <w:rFonts w:asciiTheme="minorHAnsi" w:hAnsiTheme="minorHAnsi" w:cstheme="minorHAnsi"/>
          <w:sz w:val="22"/>
          <w:szCs w:val="22"/>
          <w:u w:val="dotted"/>
        </w:rPr>
      </w:pPr>
      <w:r w:rsidRPr="000452AA">
        <w:rPr>
          <w:rFonts w:asciiTheme="minorHAnsi" w:hAnsiTheme="minorHAnsi" w:cstheme="minorHAnsi"/>
          <w:sz w:val="22"/>
          <w:szCs w:val="22"/>
          <w:u w:val="dotted"/>
        </w:rPr>
        <w:t>KIEROWNIK</w:t>
      </w:r>
    </w:p>
    <w:p w:rsidR="000452AA" w:rsidRPr="000452AA" w:rsidRDefault="000452AA" w:rsidP="000452AA">
      <w:pPr>
        <w:tabs>
          <w:tab w:val="left" w:pos="8820"/>
        </w:tabs>
        <w:spacing w:before="360" w:after="120"/>
        <w:ind w:left="4678"/>
        <w:jc w:val="center"/>
        <w:rPr>
          <w:rFonts w:asciiTheme="minorHAnsi" w:hAnsiTheme="minorHAnsi" w:cstheme="minorHAnsi"/>
          <w:sz w:val="22"/>
          <w:szCs w:val="22"/>
          <w:u w:val="dotted"/>
        </w:rPr>
      </w:pPr>
      <w:r w:rsidRPr="000452AA">
        <w:rPr>
          <w:rFonts w:asciiTheme="minorHAnsi" w:hAnsiTheme="minorHAnsi" w:cstheme="minorHAnsi"/>
          <w:sz w:val="22"/>
          <w:szCs w:val="22"/>
          <w:u w:val="dotted"/>
        </w:rPr>
        <w:t xml:space="preserve">Działu Administracji i Zamówień Publicznych Szpitala Specjalistycznego im. A. Falkiewicza we Wrocławiu. </w:t>
      </w:r>
    </w:p>
    <w:p w:rsidR="0033076C" w:rsidRPr="00FC4A6A" w:rsidRDefault="0033076C">
      <w:pPr>
        <w:tabs>
          <w:tab w:val="left" w:pos="8820"/>
        </w:tabs>
        <w:spacing w:before="360" w:after="120"/>
        <w:ind w:left="4678"/>
        <w:jc w:val="center"/>
        <w:rPr>
          <w:rFonts w:asciiTheme="minorHAnsi" w:hAnsiTheme="minorHAnsi" w:cstheme="minorHAnsi"/>
          <w:u w:val="dotted"/>
        </w:rPr>
      </w:pPr>
      <w:r w:rsidRPr="00FC4A6A">
        <w:rPr>
          <w:rFonts w:asciiTheme="minorHAnsi" w:hAnsiTheme="minorHAnsi" w:cstheme="minorHAnsi"/>
          <w:sz w:val="22"/>
          <w:szCs w:val="22"/>
          <w:u w:val="dotted"/>
        </w:rPr>
        <w:tab/>
      </w:r>
    </w:p>
    <w:sectPr w:rsidR="0033076C" w:rsidRPr="00FC4A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85" w:rsidRDefault="00196D85">
      <w:r>
        <w:separator/>
      </w:r>
    </w:p>
  </w:endnote>
  <w:endnote w:type="continuationSeparator" w:id="0">
    <w:p w:rsidR="00196D85" w:rsidRDefault="0019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D9" w:rsidRDefault="00186D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D9" w:rsidRDefault="00186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85" w:rsidRDefault="00196D85">
      <w:r>
        <w:separator/>
      </w:r>
    </w:p>
  </w:footnote>
  <w:footnote w:type="continuationSeparator" w:id="0">
    <w:p w:rsidR="00196D85" w:rsidRDefault="0019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D9" w:rsidRDefault="00186D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D9" w:rsidRDefault="00186D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D9" w:rsidRDefault="00186D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D5"/>
    <w:rsid w:val="00034F15"/>
    <w:rsid w:val="000452AA"/>
    <w:rsid w:val="00095FA1"/>
    <w:rsid w:val="000B6515"/>
    <w:rsid w:val="000D1E6C"/>
    <w:rsid w:val="000D6259"/>
    <w:rsid w:val="00186DD9"/>
    <w:rsid w:val="00196D85"/>
    <w:rsid w:val="001F1559"/>
    <w:rsid w:val="001F67FA"/>
    <w:rsid w:val="002371E6"/>
    <w:rsid w:val="00251690"/>
    <w:rsid w:val="002F587A"/>
    <w:rsid w:val="0033076C"/>
    <w:rsid w:val="00342441"/>
    <w:rsid w:val="00343794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B3632"/>
    <w:rsid w:val="008C0372"/>
    <w:rsid w:val="008C0563"/>
    <w:rsid w:val="00917FEB"/>
    <w:rsid w:val="00953D9A"/>
    <w:rsid w:val="009673E2"/>
    <w:rsid w:val="00AD5B8D"/>
    <w:rsid w:val="00AE6513"/>
    <w:rsid w:val="00B37924"/>
    <w:rsid w:val="00BA1245"/>
    <w:rsid w:val="00BC1F75"/>
    <w:rsid w:val="00CB2FD5"/>
    <w:rsid w:val="00D05A79"/>
    <w:rsid w:val="00D26C67"/>
    <w:rsid w:val="00D5181E"/>
    <w:rsid w:val="00E05A7A"/>
    <w:rsid w:val="00E4520D"/>
    <w:rsid w:val="00EB0CA5"/>
    <w:rsid w:val="00EB4311"/>
    <w:rsid w:val="00EF36C3"/>
    <w:rsid w:val="00F973C8"/>
    <w:rsid w:val="00FC4A6A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8FFF9"/>
  <w15:chartTrackingRefBased/>
  <w15:docId w15:val="{2102E0C0-1F57-4068-9BD3-3630D8B4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36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8B36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FC4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C4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23</cp:revision>
  <cp:lastPrinted>2020-09-07T12:23:00Z</cp:lastPrinted>
  <dcterms:created xsi:type="dcterms:W3CDTF">2020-09-07T12:15:00Z</dcterms:created>
  <dcterms:modified xsi:type="dcterms:W3CDTF">2020-09-07T12:24:00Z</dcterms:modified>
</cp:coreProperties>
</file>